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 Name"/>
        <w:tag w:val=""/>
        <w:id w:val="887223124"/>
        <w:placeholder>
          <w:docPart w:val="ACCF8BE58B5B489F9A859B57D293107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8D0047" w:rsidRDefault="00D43D60">
          <w:pPr>
            <w:pStyle w:val="Subtitle"/>
          </w:pPr>
          <w:r>
            <w:t>[Company Name]</w:t>
          </w:r>
        </w:p>
      </w:sdtContent>
    </w:sdt>
    <w:p w:rsidR="008D0047" w:rsidRDefault="00715BE5">
      <w:pPr>
        <w:pStyle w:val="Title"/>
      </w:pPr>
      <w:r>
        <w:t>Referral Information for VR</w:t>
      </w:r>
    </w:p>
    <w:p w:rsidR="008D0047" w:rsidRDefault="00715BE5">
      <w:pPr>
        <w:pStyle w:val="Heading1"/>
        <w:pBdr>
          <w:top w:val="single" w:sz="4" w:space="1" w:color="7F7F7F" w:themeColor="text1" w:themeTint="80"/>
        </w:pBdr>
      </w:pPr>
      <w:r>
        <w:t>Applicant INformation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02"/>
        <w:gridCol w:w="2702"/>
        <w:gridCol w:w="2703"/>
        <w:gridCol w:w="2703"/>
      </w:tblGrid>
      <w:tr w:rsidR="008D004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>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 xml:space="preserve">Date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>Upload Photo if applicable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 w:rsidP="00715BE5">
            <w:pPr>
              <w:ind w:left="0"/>
            </w:pPr>
          </w:p>
        </w:tc>
      </w:tr>
      <w:tr w:rsidR="008D004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 w:rsidP="00715BE5">
            <w:pPr>
              <w:pStyle w:val="Heading2"/>
              <w:ind w:left="0"/>
            </w:pPr>
            <w:r>
              <w:t xml:space="preserve"> Email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 w:rsidP="00715BE5">
            <w:pPr>
              <w:pStyle w:val="Heading2"/>
              <w:ind w:left="0"/>
            </w:pPr>
            <w:r>
              <w:t xml:space="preserve"> Guardian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 w:rsidP="00715BE5">
            <w:pPr>
              <w:pStyle w:val="Heading2"/>
            </w:pPr>
            <w:r>
              <w:t>A</w:t>
            </w:r>
            <w:r w:rsidR="00821D7C">
              <w:t>ddress</w:t>
            </w:r>
          </w:p>
          <w:p w:rsidR="008D0047" w:rsidRDefault="00821D7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</w:tbl>
    <w:p w:rsidR="008D0047" w:rsidRDefault="00715BE5">
      <w:pPr>
        <w:pStyle w:val="Heading1"/>
      </w:pPr>
      <w:r>
        <w:t>Continued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2702"/>
        <w:gridCol w:w="2703"/>
        <w:gridCol w:w="2703"/>
      </w:tblGrid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>Social Security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>Date of Birth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 w:rsidP="00715BE5">
            <w:pPr>
              <w:pStyle w:val="Heading2"/>
              <w:ind w:left="0"/>
            </w:pPr>
            <w:r>
              <w:t xml:space="preserve"> Gender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>Ethnicity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 w:rsidP="00715BE5">
            <w:pPr>
              <w:pStyle w:val="Heading2"/>
              <w:ind w:left="0"/>
            </w:pPr>
            <w:r>
              <w:t xml:space="preserve"> Primary Disability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 w:rsidP="00715BE5">
            <w:pPr>
              <w:pStyle w:val="Heading2"/>
              <w:ind w:left="0"/>
            </w:pPr>
            <w:r>
              <w:t xml:space="preserve"> Secondary Disability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 w:rsidP="00715BE5">
            <w:pPr>
              <w:pStyle w:val="Heading2"/>
              <w:ind w:left="0"/>
            </w:pPr>
            <w:r>
              <w:t xml:space="preserve"> Other Medical Concerns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>Other Medical Concerns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>Has Proof of Disability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9910BA">
            <w:pPr>
              <w:pStyle w:val="Heading2"/>
            </w:pPr>
            <w:r>
              <w:t>Type of Documentation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 w:rsidP="00715BE5"/>
        </w:tc>
      </w:tr>
    </w:tbl>
    <w:p w:rsidR="008D0047" w:rsidRDefault="00715BE5" w:rsidP="00715BE5">
      <w:pPr>
        <w:pStyle w:val="Heading1"/>
      </w:pPr>
      <w:r>
        <w:t>Additional Contacts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2702"/>
        <w:gridCol w:w="2703"/>
        <w:gridCol w:w="2703"/>
      </w:tblGrid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 w:rsidP="00715BE5">
            <w:pPr>
              <w:pStyle w:val="Heading2"/>
              <w:ind w:left="0"/>
            </w:pPr>
            <w:r>
              <w:t xml:space="preserve"> Case Manager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450C74">
            <w:pPr>
              <w:pStyle w:val="Heading2"/>
            </w:pPr>
            <w:r>
              <w:t>Agency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>Residential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450C74">
            <w:pPr>
              <w:pStyle w:val="Heading2"/>
            </w:pPr>
            <w:r>
              <w:t>Agency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715BE5">
            <w:pPr>
              <w:pStyle w:val="Heading2"/>
            </w:pPr>
            <w:r>
              <w:t>Guardian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  <w:tr w:rsidR="008D004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450C74">
            <w:pPr>
              <w:pStyle w:val="Heading2"/>
            </w:pPr>
            <w:r>
              <w:t>Relation to applicant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 w:rsidP="00715BE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21D7C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D0047" w:rsidRDefault="008D0047"/>
        </w:tc>
      </w:tr>
    </w:tbl>
    <w:p w:rsidR="008D0047" w:rsidRDefault="00715BE5">
      <w:pPr>
        <w:pStyle w:val="Heading1"/>
        <w:pBdr>
          <w:bottom w:val="single" w:sz="4" w:space="1" w:color="7F7F7F" w:themeColor="text1" w:themeTint="80"/>
        </w:pBdr>
      </w:pPr>
      <w:r>
        <w:t>Required Documents</w:t>
      </w:r>
    </w:p>
    <w:p w:rsidR="008D0047" w:rsidRDefault="00715BE5">
      <w:pPr>
        <w:pStyle w:val="ListParagraph"/>
      </w:pPr>
      <w:r>
        <w:t>Proof of Disability (Medical/ Educational/ Support Plan Records)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047" w:rsidRDefault="00715BE5">
      <w:pPr>
        <w:pStyle w:val="ListParagraph"/>
      </w:pPr>
      <w:r>
        <w:t>Signed Release Form</w:t>
      </w:r>
    </w:p>
    <w:p w:rsidR="00715BE5" w:rsidRDefault="00450C74" w:rsidP="00715BE5">
      <w:pPr>
        <w:pStyle w:val="ListParagraph"/>
      </w:pPr>
      <w:r>
        <w:t>VR Experience Records/Reports and D</w:t>
      </w:r>
      <w:r w:rsidR="00715BE5">
        <w:t>ocumentation</w:t>
      </w:r>
    </w:p>
    <w:p w:rsidR="008D0047" w:rsidRDefault="00821D7C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621"/>
        <w:gridCol w:w="3783"/>
        <w:gridCol w:w="1622"/>
        <w:gridCol w:w="3784"/>
      </w:tblGrid>
      <w:tr w:rsidR="008D0047">
        <w:trPr>
          <w:trHeight w:val="590"/>
        </w:trPr>
        <w:tc>
          <w:tcPr>
            <w:tcW w:w="750" w:type="pct"/>
            <w:vAlign w:val="bottom"/>
          </w:tcPr>
          <w:p w:rsidR="008D0047" w:rsidRDefault="00715BE5" w:rsidP="00715BE5">
            <w:pPr>
              <w:pStyle w:val="Heading2"/>
              <w:ind w:left="0"/>
            </w:pPr>
            <w:r>
              <w:t xml:space="preserve"> Applicant</w:t>
            </w:r>
          </w:p>
        </w:tc>
        <w:tc>
          <w:tcPr>
            <w:tcW w:w="1750" w:type="pct"/>
          </w:tcPr>
          <w:p w:rsidR="008D0047" w:rsidRDefault="008D0047"/>
        </w:tc>
        <w:tc>
          <w:tcPr>
            <w:tcW w:w="750" w:type="pct"/>
            <w:vAlign w:val="bottom"/>
          </w:tcPr>
          <w:p w:rsidR="008D0047" w:rsidRDefault="00715BE5">
            <w:pPr>
              <w:pStyle w:val="Heading2"/>
            </w:pPr>
            <w:r>
              <w:t>Guardian</w:t>
            </w:r>
          </w:p>
        </w:tc>
        <w:tc>
          <w:tcPr>
            <w:tcW w:w="1750" w:type="pct"/>
          </w:tcPr>
          <w:p w:rsidR="008D0047" w:rsidRDefault="008D0047"/>
        </w:tc>
      </w:tr>
      <w:tr w:rsidR="008D0047">
        <w:tc>
          <w:tcPr>
            <w:tcW w:w="750" w:type="pct"/>
          </w:tcPr>
          <w:p w:rsidR="008D0047" w:rsidRDefault="00821D7C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8D0047" w:rsidRDefault="008D0047"/>
        </w:tc>
        <w:tc>
          <w:tcPr>
            <w:tcW w:w="750" w:type="pct"/>
          </w:tcPr>
          <w:p w:rsidR="008D0047" w:rsidRDefault="00821D7C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8D0047" w:rsidRDefault="008D0047"/>
        </w:tc>
      </w:tr>
    </w:tbl>
    <w:p w:rsidR="00715BE5" w:rsidRDefault="00715BE5" w:rsidP="00715BE5">
      <w:pPr>
        <w:pStyle w:val="Heading1"/>
        <w:pBdr>
          <w:top w:val="single" w:sz="4" w:space="1" w:color="7F7F7F" w:themeColor="text1" w:themeTint="80"/>
        </w:pBdr>
      </w:pPr>
      <w:r>
        <w:t>Process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621"/>
        <w:gridCol w:w="3783"/>
        <w:gridCol w:w="1622"/>
        <w:gridCol w:w="3784"/>
      </w:tblGrid>
      <w:tr w:rsidR="00715BE5">
        <w:trPr>
          <w:trHeight w:val="590"/>
        </w:trPr>
        <w:tc>
          <w:tcPr>
            <w:tcW w:w="750" w:type="pct"/>
            <w:vAlign w:val="bottom"/>
          </w:tcPr>
          <w:p w:rsidR="00715BE5" w:rsidRDefault="00715BE5" w:rsidP="00357E3E">
            <w:pPr>
              <w:pStyle w:val="Heading2"/>
              <w:ind w:left="0"/>
            </w:pPr>
            <w:r>
              <w:t xml:space="preserve"> Agency Information</w:t>
            </w:r>
          </w:p>
          <w:p w:rsidR="00715BE5" w:rsidRPr="00715BE5" w:rsidRDefault="00715BE5" w:rsidP="00715BE5">
            <w:r>
              <w:t>Company</w:t>
            </w:r>
          </w:p>
        </w:tc>
        <w:tc>
          <w:tcPr>
            <w:tcW w:w="1750" w:type="pct"/>
          </w:tcPr>
          <w:p w:rsidR="00715BE5" w:rsidRDefault="00715BE5" w:rsidP="00357E3E"/>
        </w:tc>
        <w:tc>
          <w:tcPr>
            <w:tcW w:w="750" w:type="pct"/>
            <w:vAlign w:val="bottom"/>
          </w:tcPr>
          <w:p w:rsidR="00715BE5" w:rsidRDefault="00715BE5" w:rsidP="00357E3E">
            <w:pPr>
              <w:pStyle w:val="Heading2"/>
            </w:pPr>
            <w:r>
              <w:t>Name</w:t>
            </w:r>
          </w:p>
        </w:tc>
        <w:tc>
          <w:tcPr>
            <w:tcW w:w="1750" w:type="pct"/>
          </w:tcPr>
          <w:p w:rsidR="00715BE5" w:rsidRDefault="00715BE5" w:rsidP="00357E3E"/>
        </w:tc>
      </w:tr>
      <w:tr w:rsidR="00715BE5">
        <w:tc>
          <w:tcPr>
            <w:tcW w:w="750" w:type="pct"/>
          </w:tcPr>
          <w:p w:rsidR="00715BE5" w:rsidRDefault="00715BE5" w:rsidP="00357E3E">
            <w:pPr>
              <w:pStyle w:val="Heading2"/>
            </w:pPr>
            <w:r>
              <w:t>Phone</w:t>
            </w:r>
          </w:p>
        </w:tc>
        <w:tc>
          <w:tcPr>
            <w:tcW w:w="1750" w:type="pct"/>
          </w:tcPr>
          <w:p w:rsidR="00715BE5" w:rsidRDefault="00715BE5" w:rsidP="00357E3E"/>
        </w:tc>
        <w:tc>
          <w:tcPr>
            <w:tcW w:w="750" w:type="pct"/>
          </w:tcPr>
          <w:p w:rsidR="00715BE5" w:rsidRDefault="00715BE5" w:rsidP="00357E3E">
            <w:pPr>
              <w:pStyle w:val="Heading2"/>
            </w:pPr>
            <w:r>
              <w:t>Email</w:t>
            </w:r>
          </w:p>
        </w:tc>
        <w:tc>
          <w:tcPr>
            <w:tcW w:w="1750" w:type="pct"/>
          </w:tcPr>
          <w:p w:rsidR="00715BE5" w:rsidRDefault="00715BE5" w:rsidP="00357E3E"/>
        </w:tc>
      </w:tr>
    </w:tbl>
    <w:p w:rsidR="008D0047" w:rsidRDefault="00715BE5">
      <w:r>
        <w:t xml:space="preserve">Save a copy of this form for your records. </w:t>
      </w:r>
    </w:p>
    <w:p w:rsidR="00715BE5" w:rsidRDefault="00715BE5">
      <w:r>
        <w:t xml:space="preserve">Email to: </w:t>
      </w:r>
      <w:hyperlink r:id="rId8" w:history="1">
        <w:r w:rsidRPr="00E455CA">
          <w:rPr>
            <w:rStyle w:val="Hyperlink"/>
          </w:rPr>
          <w:t>smwage@vr.dese.mo.gov</w:t>
        </w:r>
      </w:hyperlink>
      <w:r>
        <w:tab/>
      </w:r>
      <w:r>
        <w:tab/>
      </w:r>
    </w:p>
    <w:sectPr w:rsidR="00715BE5" w:rsidSect="00CE2A98">
      <w:pgSz w:w="12240" w:h="15840" w:code="1"/>
      <w:pgMar w:top="576" w:right="720" w:bottom="576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BF" w:rsidRDefault="002B62BF">
      <w:pPr>
        <w:spacing w:before="0" w:after="0"/>
      </w:pPr>
      <w:r>
        <w:separator/>
      </w:r>
    </w:p>
  </w:endnote>
  <w:endnote w:type="continuationSeparator" w:id="0">
    <w:p w:rsidR="002B62BF" w:rsidRDefault="002B62B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BF" w:rsidRDefault="002B62BF">
      <w:pPr>
        <w:spacing w:before="0" w:after="0"/>
      </w:pPr>
      <w:r>
        <w:separator/>
      </w:r>
    </w:p>
  </w:footnote>
  <w:footnote w:type="continuationSeparator" w:id="0">
    <w:p w:rsidR="002B62BF" w:rsidRDefault="002B62BF">
      <w:pPr>
        <w:spacing w:before="0"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5BE5"/>
    <w:rsid w:val="002B62BF"/>
    <w:rsid w:val="00450C74"/>
    <w:rsid w:val="004B035E"/>
    <w:rsid w:val="00715BE5"/>
    <w:rsid w:val="00821D7C"/>
    <w:rsid w:val="008D0047"/>
    <w:rsid w:val="009910BA"/>
    <w:rsid w:val="00CE2A98"/>
    <w:rsid w:val="00D43D60"/>
  </w:rsids>
  <m:mathPr>
    <m:mathFont m:val="Open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98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CE2A98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E2A98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E2A98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CE2A98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CE2A98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E2A98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E2A9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E2A98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sid w:val="00CE2A98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E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E2A9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15B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E5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mwage@vr.dese.mo.gov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jones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CF8BE58B5B489F9A859B57D293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AC2A-6306-43EC-932D-59582344F723}"/>
      </w:docPartPr>
      <w:docPartBody>
        <w:p w:rsidR="00062D24" w:rsidRDefault="00042B6F">
          <w:pPr>
            <w:pStyle w:val="ACCF8BE58B5B489F9A859B57D293107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042B6F"/>
    <w:rsid w:val="00042B6F"/>
    <w:rsid w:val="00062D24"/>
    <w:rsid w:val="00064172"/>
    <w:rsid w:val="00FC39D8"/>
  </w:rsids>
  <m:mathPr>
    <m:mathFont m:val="Open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CCF8BE58B5B489F9A859B57D2931077">
    <w:name w:val="ACCF8BE58B5B489F9A859B57D2931077"/>
    <w:rsid w:val="000641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\Users\k_jones\AppData\Roaming\Microsoft\Templates\Business credit application.dotx</Template>
  <TotalTime>0</TotalTime>
  <Pages>1</Pages>
  <Words>154</Words>
  <Characters>881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k_jones</dc:creator>
  <cp:keywords/>
  <cp:lastModifiedBy>Dale Garrison</cp:lastModifiedBy>
  <cp:revision>2</cp:revision>
  <cp:lastPrinted>2016-08-03T20:52:00Z</cp:lastPrinted>
  <dcterms:created xsi:type="dcterms:W3CDTF">2016-10-10T18:09:00Z</dcterms:created>
  <dcterms:modified xsi:type="dcterms:W3CDTF">2016-10-10T18:09:00Z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